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6A" w:rsidRDefault="0050306A">
      <w:pPr>
        <w:rPr>
          <w:rFonts w:ascii="Gill Sans MT" w:hAnsi="Gill Sans MT"/>
        </w:rPr>
      </w:pPr>
    </w:p>
    <w:p w:rsidR="006C5666" w:rsidRPr="00F07DE5" w:rsidRDefault="006C5666" w:rsidP="00F07DE5">
      <w:pPr>
        <w:pStyle w:val="Plattetekst"/>
        <w:tabs>
          <w:tab w:val="left" w:pos="284"/>
        </w:tabs>
        <w:rPr>
          <w:rFonts w:ascii="Gill Sans MT" w:hAnsi="Gill Sans MT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2628900" cy="1038225"/>
            <wp:effectExtent l="0" t="0" r="0" b="0"/>
            <wp:wrapNone/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F07DE5" w:rsidRPr="00773758" w:rsidRDefault="00F07DE5" w:rsidP="00F07DE5">
      <w:pPr>
        <w:jc w:val="center"/>
        <w:rPr>
          <w:rFonts w:ascii="Gill Sans MT" w:hAnsi="Gill Sans MT"/>
          <w:b/>
          <w:color w:val="19A0D2"/>
          <w:sz w:val="40"/>
          <w:szCs w:val="40"/>
          <w:lang w:val="nl"/>
        </w:rPr>
      </w:pPr>
      <w:r w:rsidRPr="00773758">
        <w:rPr>
          <w:rFonts w:ascii="Gill Sans MT" w:hAnsi="Gill Sans MT"/>
          <w:b/>
          <w:color w:val="19A0D2"/>
          <w:sz w:val="40"/>
          <w:szCs w:val="40"/>
          <w:lang w:val="nl"/>
        </w:rPr>
        <w:t xml:space="preserve">Programma Trainingsfysiologie: </w:t>
      </w:r>
    </w:p>
    <w:p w:rsidR="00F07DE5" w:rsidRPr="00773758" w:rsidRDefault="00F07DE5" w:rsidP="00F07DE5">
      <w:pPr>
        <w:jc w:val="center"/>
        <w:rPr>
          <w:rFonts w:ascii="Gill Sans MT" w:hAnsi="Gill Sans MT"/>
          <w:b/>
          <w:color w:val="19A0D2"/>
          <w:sz w:val="40"/>
          <w:szCs w:val="40"/>
          <w:lang w:val="nl"/>
        </w:rPr>
      </w:pPr>
      <w:r w:rsidRPr="00773758">
        <w:rPr>
          <w:rFonts w:ascii="Gill Sans MT" w:hAnsi="Gill Sans MT"/>
          <w:b/>
          <w:color w:val="19A0D2"/>
          <w:sz w:val="40"/>
          <w:szCs w:val="40"/>
          <w:lang w:val="nl"/>
        </w:rPr>
        <w:t>Inspannen in extreme omstandigheden</w:t>
      </w:r>
    </w:p>
    <w:p w:rsidR="00890AF1" w:rsidRPr="00890AF1" w:rsidRDefault="00890AF1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:rsidR="00890AF1" w:rsidRDefault="00890AF1" w:rsidP="00890AF1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>Datum: 8 november 2019</w:t>
      </w:r>
    </w:p>
    <w:p w:rsidR="00890AF1" w:rsidRDefault="00890AF1" w:rsidP="00890AF1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</w:p>
    <w:p w:rsidR="00890AF1" w:rsidRPr="000D355C" w:rsidRDefault="00890AF1" w:rsidP="00890AF1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</w:rPr>
      </w:pPr>
    </w:p>
    <w:p w:rsidR="006244D6" w:rsidRPr="00890AF1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  <w:bookmarkStart w:id="0" w:name="_GoBack"/>
      <w:bookmarkEnd w:id="0"/>
    </w:p>
    <w:p w:rsidR="00890AF1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  <w:r>
        <w:rPr>
          <w:rFonts w:ascii="Gill Sans MT" w:hAnsi="Gill Sans MT"/>
          <w:b/>
          <w:sz w:val="22"/>
          <w:szCs w:val="22"/>
          <w:lang w:val="nl"/>
        </w:rPr>
        <w:t xml:space="preserve">Vrijdag </w:t>
      </w:r>
      <w:r w:rsidR="00890AF1" w:rsidRPr="00890AF1">
        <w:rPr>
          <w:rFonts w:ascii="Gill Sans MT" w:hAnsi="Gill Sans MT"/>
          <w:b/>
          <w:sz w:val="22"/>
          <w:szCs w:val="22"/>
          <w:lang w:val="nl"/>
        </w:rPr>
        <w:t>8 november 2019</w:t>
      </w:r>
    </w:p>
    <w:p w:rsidR="006244D6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:rsidR="006244D6" w:rsidRPr="00890AF1" w:rsidRDefault="006244D6" w:rsidP="006244D6">
      <w:pPr>
        <w:tabs>
          <w:tab w:val="left" w:pos="567"/>
          <w:tab w:val="left" w:pos="709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:rsidR="00890AF1" w:rsidRDefault="006244D6" w:rsidP="006244D6">
      <w:pPr>
        <w:tabs>
          <w:tab w:val="left" w:pos="567"/>
          <w:tab w:val="left" w:pos="709"/>
          <w:tab w:val="left" w:pos="1418"/>
          <w:tab w:val="left" w:pos="1985"/>
        </w:tabs>
        <w:rPr>
          <w:rFonts w:ascii="Gill Sans MT" w:hAnsi="Gill Sans MT"/>
          <w:i/>
          <w:sz w:val="22"/>
          <w:szCs w:val="22"/>
          <w:lang w:val="nl"/>
        </w:rPr>
      </w:pPr>
      <w:r>
        <w:rPr>
          <w:rFonts w:ascii="Gill Sans MT" w:hAnsi="Gill Sans MT"/>
          <w:i/>
          <w:sz w:val="22"/>
          <w:szCs w:val="22"/>
          <w:lang w:val="nl"/>
        </w:rPr>
        <w:t>09.00</w:t>
      </w:r>
      <w:r>
        <w:rPr>
          <w:rFonts w:ascii="Gill Sans MT" w:hAnsi="Gill Sans MT"/>
          <w:i/>
          <w:sz w:val="22"/>
          <w:szCs w:val="22"/>
          <w:lang w:val="nl"/>
        </w:rPr>
        <w:tab/>
        <w:t>-</w:t>
      </w:r>
      <w:r>
        <w:rPr>
          <w:rFonts w:ascii="Gill Sans MT" w:hAnsi="Gill Sans MT"/>
          <w:i/>
          <w:sz w:val="22"/>
          <w:szCs w:val="22"/>
          <w:lang w:val="nl"/>
        </w:rPr>
        <w:tab/>
      </w:r>
      <w:r w:rsidR="00890AF1" w:rsidRPr="00890AF1">
        <w:rPr>
          <w:rFonts w:ascii="Gill Sans MT" w:hAnsi="Gill Sans MT"/>
          <w:i/>
          <w:sz w:val="22"/>
          <w:szCs w:val="22"/>
          <w:lang w:val="nl"/>
        </w:rPr>
        <w:t>09.30</w:t>
      </w:r>
      <w:r w:rsidR="00890AF1" w:rsidRPr="00890AF1">
        <w:rPr>
          <w:rFonts w:ascii="Gill Sans MT" w:hAnsi="Gill Sans MT"/>
          <w:i/>
          <w:sz w:val="22"/>
          <w:szCs w:val="22"/>
          <w:lang w:val="nl"/>
        </w:rPr>
        <w:tab/>
        <w:t>uur</w:t>
      </w:r>
      <w:r w:rsidR="00890AF1" w:rsidRPr="00890AF1">
        <w:rPr>
          <w:rFonts w:ascii="Gill Sans MT" w:hAnsi="Gill Sans MT"/>
          <w:i/>
          <w:sz w:val="22"/>
          <w:szCs w:val="22"/>
          <w:lang w:val="nl"/>
        </w:rPr>
        <w:tab/>
        <w:t>Ontvangst (koffie/thee).</w:t>
      </w:r>
    </w:p>
    <w:p w:rsidR="006244D6" w:rsidRPr="00890AF1" w:rsidRDefault="006244D6" w:rsidP="006244D6">
      <w:pPr>
        <w:tabs>
          <w:tab w:val="left" w:pos="567"/>
          <w:tab w:val="left" w:pos="709"/>
          <w:tab w:val="left" w:pos="1418"/>
          <w:tab w:val="left" w:pos="1985"/>
        </w:tabs>
        <w:rPr>
          <w:rFonts w:ascii="Gill Sans MT" w:hAnsi="Gill Sans MT"/>
          <w:i/>
          <w:sz w:val="22"/>
          <w:szCs w:val="22"/>
          <w:lang w:val="nl"/>
        </w:rPr>
      </w:pPr>
    </w:p>
    <w:p w:rsidR="00890AF1" w:rsidRDefault="006244D6" w:rsidP="006244D6">
      <w:pPr>
        <w:tabs>
          <w:tab w:val="left" w:pos="540"/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  <w:sz w:val="22"/>
          <w:szCs w:val="22"/>
          <w:lang w:val="nl"/>
        </w:rPr>
      </w:pPr>
      <w:r>
        <w:rPr>
          <w:rFonts w:ascii="Gill Sans MT" w:hAnsi="Gill Sans MT" w:cs="Arial"/>
          <w:sz w:val="22"/>
          <w:szCs w:val="22"/>
          <w:lang w:val="nl"/>
        </w:rPr>
        <w:t>09.30</w:t>
      </w:r>
      <w:r>
        <w:rPr>
          <w:rFonts w:ascii="Gill Sans MT" w:hAnsi="Gill Sans MT" w:cs="Arial"/>
          <w:sz w:val="22"/>
          <w:szCs w:val="22"/>
          <w:lang w:val="nl"/>
        </w:rPr>
        <w:tab/>
      </w:r>
      <w:r>
        <w:rPr>
          <w:rFonts w:ascii="Gill Sans MT" w:hAnsi="Gill Sans MT" w:cs="Arial"/>
          <w:sz w:val="22"/>
          <w:szCs w:val="22"/>
          <w:lang w:val="nl"/>
        </w:rPr>
        <w:tab/>
        <w:t>-</w:t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>09.35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  <w:t>uur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  <w:t>Opening cursus</w:t>
      </w:r>
    </w:p>
    <w:p w:rsidR="0050306A" w:rsidRPr="00890AF1" w:rsidRDefault="0050306A" w:rsidP="006244D6">
      <w:pPr>
        <w:tabs>
          <w:tab w:val="left" w:pos="540"/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50306A" w:rsidRDefault="006244D6" w:rsidP="0050306A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  <w:r>
        <w:rPr>
          <w:rFonts w:ascii="Gill Sans MT" w:hAnsi="Gill Sans MT" w:cs="Arial"/>
          <w:sz w:val="22"/>
          <w:szCs w:val="22"/>
          <w:lang w:val="nl"/>
        </w:rPr>
        <w:t>09.35</w:t>
      </w:r>
      <w:r>
        <w:rPr>
          <w:rFonts w:ascii="Gill Sans MT" w:hAnsi="Gill Sans MT" w:cs="Arial"/>
          <w:sz w:val="22"/>
          <w:szCs w:val="22"/>
          <w:lang w:val="nl"/>
        </w:rPr>
        <w:tab/>
        <w:t>-</w:t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>10.30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  <w:t>uur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b/>
          <w:sz w:val="22"/>
          <w:szCs w:val="22"/>
          <w:lang w:val="nl"/>
        </w:rPr>
        <w:t>Hoogtefysiologi</w:t>
      </w:r>
      <w:r w:rsidR="0050306A">
        <w:rPr>
          <w:rFonts w:ascii="Gill Sans MT" w:hAnsi="Gill Sans MT" w:cs="Arial"/>
          <w:b/>
          <w:sz w:val="22"/>
          <w:szCs w:val="22"/>
          <w:lang w:val="nl"/>
        </w:rPr>
        <w:t xml:space="preserve">e, 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>Remco Berendsen; Anaestesioloog (</w:t>
      </w:r>
      <w:r w:rsidR="00C80DE1">
        <w:rPr>
          <w:rFonts w:ascii="Gill Sans MT" w:hAnsi="Gill Sans MT" w:cs="Courier New"/>
          <w:sz w:val="22"/>
          <w:szCs w:val="22"/>
          <w:lang w:val="nl" w:eastAsia="en-US"/>
        </w:rPr>
        <w:t>UIAA; DiMM)</w:t>
      </w:r>
      <w:r w:rsidR="00890AF1" w:rsidRPr="00890AF1">
        <w:rPr>
          <w:rFonts w:ascii="Gill Sans MT" w:hAnsi="Gill Sans MT" w:cs="Courier New"/>
          <w:sz w:val="22"/>
          <w:szCs w:val="22"/>
          <w:lang w:val="nl" w:eastAsia="en-US"/>
        </w:rPr>
        <w:t xml:space="preserve"> 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lang w:val="nl"/>
        </w:rPr>
      </w:pPr>
      <w:r w:rsidRPr="006244D6">
        <w:rPr>
          <w:rFonts w:ascii="Gill Sans MT" w:hAnsi="Gill Sans MT" w:cs="Arial"/>
          <w:i/>
          <w:sz w:val="22"/>
          <w:szCs w:val="22"/>
          <w:lang w:val="nl"/>
        </w:rPr>
        <w:t>10.30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>-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>10.45</w:t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ab/>
        <w:t>uur</w:t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ab/>
        <w:t>Pauze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b/>
          <w:sz w:val="22"/>
          <w:szCs w:val="22"/>
          <w:lang w:val="nl"/>
        </w:rPr>
      </w:pPr>
      <w:r w:rsidRPr="00890AF1">
        <w:rPr>
          <w:rFonts w:ascii="Gill Sans MT" w:hAnsi="Gill Sans MT" w:cs="Arial"/>
          <w:sz w:val="22"/>
          <w:szCs w:val="22"/>
          <w:lang w:val="nl"/>
        </w:rPr>
        <w:t>10.45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  <w:t>-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  <w:t>11.45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  <w:t>uur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b/>
          <w:sz w:val="22"/>
          <w:szCs w:val="22"/>
          <w:lang w:val="nl"/>
        </w:rPr>
        <w:t>Hoogtepathologie;</w:t>
      </w:r>
      <w:r w:rsidRPr="00890AF1">
        <w:rPr>
          <w:rFonts w:ascii="Gill Sans MT" w:hAnsi="Gill Sans MT" w:cs="Arial"/>
          <w:sz w:val="22"/>
          <w:szCs w:val="22"/>
          <w:lang w:val="nl"/>
        </w:rPr>
        <w:t xml:space="preserve"> </w:t>
      </w:r>
      <w:r w:rsidRPr="00890AF1">
        <w:rPr>
          <w:rFonts w:ascii="Gill Sans MT" w:hAnsi="Gill Sans MT" w:cs="Arial"/>
          <w:b/>
          <w:sz w:val="22"/>
          <w:szCs w:val="22"/>
          <w:lang w:val="nl"/>
        </w:rPr>
        <w:t xml:space="preserve"> </w:t>
      </w:r>
      <w:r w:rsidRPr="00890AF1">
        <w:rPr>
          <w:rFonts w:ascii="Gill Sans MT" w:hAnsi="Gill Sans MT" w:cs="Arial"/>
          <w:sz w:val="22"/>
          <w:szCs w:val="22"/>
          <w:lang w:val="nl"/>
        </w:rPr>
        <w:t>Remco Berendsen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6244D6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lang w:val="nl"/>
        </w:rPr>
      </w:pPr>
      <w:r w:rsidRPr="006244D6">
        <w:rPr>
          <w:rFonts w:ascii="Gill Sans MT" w:hAnsi="Gill Sans MT" w:cs="Arial"/>
          <w:i/>
          <w:sz w:val="22"/>
          <w:szCs w:val="22"/>
          <w:lang w:val="nl"/>
        </w:rPr>
        <w:t>11.45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-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12.00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 xml:space="preserve">uur 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 xml:space="preserve">Pauze 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  <w:sz w:val="22"/>
          <w:szCs w:val="22"/>
          <w:lang w:val="nl"/>
        </w:rPr>
      </w:pPr>
    </w:p>
    <w:p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  <w:sz w:val="22"/>
          <w:szCs w:val="22"/>
          <w:lang w:val="nl"/>
        </w:rPr>
      </w:pPr>
      <w:r w:rsidRPr="00890AF1">
        <w:rPr>
          <w:rFonts w:ascii="Gill Sans MT" w:hAnsi="Gill Sans MT" w:cs="Arial"/>
          <w:sz w:val="22"/>
          <w:szCs w:val="22"/>
          <w:lang w:val="nl"/>
        </w:rPr>
        <w:t>12.00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sz w:val="22"/>
          <w:szCs w:val="22"/>
          <w:lang w:val="nl"/>
        </w:rPr>
        <w:tab/>
        <w:t>-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>1</w:t>
      </w:r>
      <w:r w:rsidRPr="00890AF1">
        <w:rPr>
          <w:rFonts w:ascii="Gill Sans MT" w:hAnsi="Gill Sans MT" w:cs="Arial"/>
          <w:sz w:val="22"/>
          <w:szCs w:val="22"/>
          <w:lang w:val="nl"/>
        </w:rPr>
        <w:t>2.45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  <w:t>uur</w:t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b/>
          <w:sz w:val="22"/>
          <w:szCs w:val="22"/>
          <w:lang w:val="nl"/>
        </w:rPr>
        <w:t xml:space="preserve">Hoogtetraining, </w:t>
      </w:r>
      <w:r w:rsidRPr="00890AF1">
        <w:rPr>
          <w:rFonts w:ascii="Gill Sans MT" w:hAnsi="Gill Sans MT" w:cs="Arial"/>
          <w:sz w:val="22"/>
          <w:szCs w:val="22"/>
          <w:lang w:val="nl"/>
        </w:rPr>
        <w:t>Dr. Gerard Rietjens; Bewegingswetenschapper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6244D6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lang w:val="nl"/>
        </w:rPr>
      </w:pPr>
      <w:r w:rsidRPr="006244D6">
        <w:rPr>
          <w:rFonts w:ascii="Gill Sans MT" w:hAnsi="Gill Sans MT" w:cs="Arial"/>
          <w:i/>
          <w:sz w:val="22"/>
          <w:szCs w:val="22"/>
          <w:lang w:val="nl"/>
        </w:rPr>
        <w:t>12.45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-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13.45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uur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Lunch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890AF1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sz w:val="22"/>
          <w:szCs w:val="22"/>
          <w:lang w:val="nl"/>
        </w:rPr>
      </w:pPr>
      <w:r>
        <w:rPr>
          <w:rFonts w:ascii="Gill Sans MT" w:hAnsi="Gill Sans MT" w:cs="Arial"/>
          <w:sz w:val="22"/>
          <w:szCs w:val="22"/>
          <w:lang w:val="nl"/>
        </w:rPr>
        <w:t>13.45</w:t>
      </w:r>
      <w:r>
        <w:rPr>
          <w:rFonts w:ascii="Gill Sans MT" w:hAnsi="Gill Sans MT" w:cs="Arial"/>
          <w:sz w:val="22"/>
          <w:szCs w:val="22"/>
          <w:lang w:val="nl"/>
        </w:rPr>
        <w:tab/>
        <w:t>-</w:t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 xml:space="preserve">14.45 </w:t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>uur</w:t>
      </w:r>
      <w:r w:rsidR="00890AF1" w:rsidRPr="00890AF1">
        <w:rPr>
          <w:rFonts w:ascii="Gill Sans MT" w:hAnsi="Gill Sans MT" w:cs="Arial"/>
          <w:b/>
          <w:sz w:val="22"/>
          <w:szCs w:val="22"/>
          <w:lang w:val="nl"/>
        </w:rPr>
        <w:t xml:space="preserve">   </w:t>
      </w:r>
      <w:r w:rsidR="0050306A">
        <w:rPr>
          <w:rFonts w:ascii="Gill Sans MT" w:hAnsi="Gill Sans MT" w:cs="Arial"/>
          <w:b/>
          <w:sz w:val="22"/>
          <w:szCs w:val="22"/>
          <w:lang w:val="nl"/>
        </w:rPr>
        <w:tab/>
      </w:r>
      <w:r w:rsidR="00C80DE1" w:rsidRPr="00890AF1">
        <w:rPr>
          <w:rFonts w:ascii="Gill Sans MT" w:hAnsi="Gill Sans MT" w:cs="Arial"/>
          <w:b/>
          <w:sz w:val="22"/>
          <w:szCs w:val="22"/>
          <w:lang w:val="nl"/>
        </w:rPr>
        <w:t>Koudeproblematiek;</w:t>
      </w:r>
      <w:r w:rsidR="00C80DE1" w:rsidRPr="00890AF1">
        <w:rPr>
          <w:rFonts w:ascii="Gill Sans MT" w:hAnsi="Gill Sans MT" w:cs="Arial"/>
          <w:sz w:val="22"/>
          <w:szCs w:val="22"/>
          <w:lang w:val="nl"/>
        </w:rPr>
        <w:t xml:space="preserve"> Prof. Dr. Hein Daanen</w:t>
      </w:r>
      <w:r w:rsidR="00C80DE1">
        <w:rPr>
          <w:rFonts w:ascii="Gill Sans MT" w:hAnsi="Gill Sans MT" w:cs="Arial"/>
          <w:sz w:val="22"/>
          <w:szCs w:val="22"/>
          <w:lang w:val="nl"/>
        </w:rPr>
        <w:t>,</w:t>
      </w:r>
      <w:r w:rsidR="00C80DE1" w:rsidRPr="00890AF1">
        <w:rPr>
          <w:rFonts w:ascii="Gill Sans MT" w:hAnsi="Gill Sans MT" w:cs="Arial"/>
          <w:b/>
          <w:sz w:val="22"/>
          <w:szCs w:val="22"/>
          <w:lang w:val="nl"/>
        </w:rPr>
        <w:t xml:space="preserve"> 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 xml:space="preserve">hoogleraar </w:t>
      </w:r>
    </w:p>
    <w:p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b/>
          <w:i/>
          <w:sz w:val="22"/>
          <w:szCs w:val="22"/>
          <w:lang w:val="nl"/>
        </w:rPr>
      </w:pP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sz w:val="22"/>
          <w:szCs w:val="22"/>
          <w:lang w:val="nl"/>
        </w:rPr>
        <w:t>Themofysiologie. MOVE research institute Amsterdam</w:t>
      </w:r>
      <w:r w:rsidRPr="00890AF1">
        <w:rPr>
          <w:rFonts w:ascii="Gill Sans MT" w:hAnsi="Gill Sans MT" w:cs="Arial"/>
          <w:b/>
          <w:i/>
          <w:sz w:val="22"/>
          <w:szCs w:val="22"/>
          <w:lang w:val="nl"/>
        </w:rPr>
        <w:t xml:space="preserve"> 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lang w:val="nl"/>
        </w:rPr>
      </w:pPr>
      <w:r w:rsidRPr="006244D6">
        <w:rPr>
          <w:rFonts w:ascii="Gill Sans MT" w:hAnsi="Gill Sans MT" w:cs="Arial"/>
          <w:i/>
          <w:sz w:val="22"/>
          <w:szCs w:val="22"/>
          <w:lang w:val="nl"/>
        </w:rPr>
        <w:t xml:space="preserve">14.45 </w:t>
      </w:r>
      <w:r w:rsidR="006244D6"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>-</w:t>
      </w:r>
      <w:r w:rsidR="006244D6" w:rsidRPr="006244D6">
        <w:rPr>
          <w:rFonts w:ascii="Gill Sans MT" w:hAnsi="Gill Sans MT" w:cs="Arial"/>
          <w:i/>
          <w:sz w:val="22"/>
          <w:szCs w:val="22"/>
          <w:lang w:val="nl"/>
        </w:rPr>
        <w:tab/>
        <w:t>1</w:t>
      </w:r>
      <w:r w:rsidR="0050306A">
        <w:rPr>
          <w:rFonts w:ascii="Gill Sans MT" w:hAnsi="Gill Sans MT" w:cs="Arial"/>
          <w:i/>
          <w:sz w:val="22"/>
          <w:szCs w:val="22"/>
          <w:lang w:val="nl"/>
        </w:rPr>
        <w:t>5.00</w:t>
      </w:r>
      <w:r w:rsidR="0050306A">
        <w:rPr>
          <w:rFonts w:ascii="Gill Sans MT" w:hAnsi="Gill Sans MT" w:cs="Arial"/>
          <w:i/>
          <w:sz w:val="22"/>
          <w:szCs w:val="22"/>
          <w:lang w:val="nl"/>
        </w:rPr>
        <w:tab/>
        <w:t>uur</w:t>
      </w:r>
      <w:r w:rsidR="0050306A">
        <w:rPr>
          <w:rFonts w:ascii="Gill Sans MT" w:hAnsi="Gill Sans MT" w:cs="Arial"/>
          <w:i/>
          <w:sz w:val="22"/>
          <w:szCs w:val="22"/>
          <w:lang w:val="nl"/>
        </w:rPr>
        <w:tab/>
      </w:r>
      <w:r w:rsidRPr="00890AF1">
        <w:rPr>
          <w:rFonts w:ascii="Gill Sans MT" w:hAnsi="Gill Sans MT" w:cs="Arial"/>
          <w:i/>
          <w:sz w:val="22"/>
          <w:szCs w:val="22"/>
          <w:lang w:val="nl"/>
        </w:rPr>
        <w:t>Pauze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sz w:val="22"/>
          <w:szCs w:val="22"/>
          <w:lang w:val="nl"/>
        </w:rPr>
      </w:pPr>
      <w:r>
        <w:rPr>
          <w:rFonts w:ascii="Gill Sans MT" w:hAnsi="Gill Sans MT" w:cs="Arial"/>
          <w:sz w:val="22"/>
          <w:szCs w:val="22"/>
          <w:lang w:val="nl"/>
        </w:rPr>
        <w:t>15.00</w:t>
      </w:r>
      <w:r>
        <w:rPr>
          <w:rFonts w:ascii="Gill Sans MT" w:hAnsi="Gill Sans MT" w:cs="Arial"/>
          <w:sz w:val="22"/>
          <w:szCs w:val="22"/>
          <w:lang w:val="nl"/>
        </w:rPr>
        <w:tab/>
        <w:t>-</w:t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>16.00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  <w:t>uur</w:t>
      </w:r>
      <w:r w:rsidR="00890AF1" w:rsidRPr="00890AF1">
        <w:rPr>
          <w:rFonts w:ascii="Gill Sans MT" w:hAnsi="Gill Sans MT" w:cs="Arial"/>
          <w:sz w:val="22"/>
          <w:szCs w:val="22"/>
          <w:lang w:val="nl"/>
        </w:rPr>
        <w:tab/>
      </w:r>
      <w:r w:rsidR="00C80DE1" w:rsidRPr="00890AF1">
        <w:rPr>
          <w:rFonts w:ascii="Gill Sans MT" w:hAnsi="Gill Sans MT" w:cs="Arial"/>
          <w:b/>
          <w:sz w:val="22"/>
          <w:szCs w:val="22"/>
          <w:lang w:val="nl"/>
        </w:rPr>
        <w:t>Warmteproblematiek,</w:t>
      </w:r>
      <w:r w:rsidR="00C80DE1" w:rsidRPr="00C80DE1">
        <w:rPr>
          <w:rFonts w:ascii="Gill Sans MT" w:hAnsi="Gill Sans MT" w:cs="Arial"/>
          <w:sz w:val="22"/>
          <w:szCs w:val="22"/>
          <w:lang w:val="nl"/>
        </w:rPr>
        <w:t xml:space="preserve"> </w:t>
      </w:r>
      <w:r w:rsidR="00C80DE1" w:rsidRPr="00890AF1">
        <w:rPr>
          <w:rFonts w:ascii="Gill Sans MT" w:hAnsi="Gill Sans MT" w:cs="Arial"/>
          <w:sz w:val="22"/>
          <w:szCs w:val="22"/>
          <w:lang w:val="nl"/>
        </w:rPr>
        <w:t>Prof. Dr. Hein Daanen</w:t>
      </w:r>
    </w:p>
    <w:p w:rsidR="002D2E3C" w:rsidRPr="00890AF1" w:rsidRDefault="002D2E3C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</w:tabs>
        <w:rPr>
          <w:rFonts w:ascii="Gill Sans MT" w:hAnsi="Gill Sans MT" w:cs="Arial"/>
          <w:i/>
          <w:sz w:val="22"/>
          <w:szCs w:val="22"/>
          <w:lang w:val="nl"/>
        </w:rPr>
      </w:pPr>
      <w:r>
        <w:rPr>
          <w:rFonts w:ascii="Gill Sans MT" w:hAnsi="Gill Sans MT" w:cs="Arial"/>
          <w:sz w:val="22"/>
          <w:szCs w:val="22"/>
          <w:lang w:val="nl"/>
        </w:rPr>
        <w:tab/>
      </w:r>
      <w:r>
        <w:rPr>
          <w:rFonts w:ascii="Gill Sans MT" w:hAnsi="Gill Sans MT" w:cs="Arial"/>
          <w:sz w:val="22"/>
          <w:szCs w:val="22"/>
          <w:lang w:val="nl"/>
        </w:rPr>
        <w:tab/>
      </w:r>
      <w:r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 w:rsidR="006244D6">
        <w:rPr>
          <w:rFonts w:ascii="Gill Sans MT" w:hAnsi="Gill Sans MT" w:cs="Arial"/>
          <w:sz w:val="22"/>
          <w:szCs w:val="22"/>
          <w:lang w:val="nl"/>
        </w:rPr>
        <w:tab/>
      </w:r>
      <w:r>
        <w:rPr>
          <w:rFonts w:ascii="Gill Sans MT" w:hAnsi="Gill Sans MT" w:cs="Arial"/>
          <w:sz w:val="22"/>
          <w:szCs w:val="22"/>
          <w:lang w:val="nl"/>
        </w:rPr>
        <w:t xml:space="preserve">Waarin ook </w:t>
      </w:r>
      <w:r w:rsidRPr="006244D6">
        <w:rPr>
          <w:rFonts w:ascii="Gill Sans MT" w:hAnsi="Gill Sans MT" w:cs="Arial"/>
          <w:sz w:val="22"/>
          <w:szCs w:val="22"/>
          <w:lang w:val="nl"/>
        </w:rPr>
        <w:t>aandacht voor ‘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>Behandeling van een heatstroke’</w:t>
      </w:r>
    </w:p>
    <w:p w:rsid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sz w:val="22"/>
          <w:szCs w:val="22"/>
          <w:lang w:val="nl"/>
        </w:rPr>
      </w:pPr>
    </w:p>
    <w:p w:rsidR="00890AF1" w:rsidRPr="006244D6" w:rsidRDefault="006244D6" w:rsidP="006244D6">
      <w:pPr>
        <w:tabs>
          <w:tab w:val="left" w:pos="567"/>
          <w:tab w:val="left" w:pos="709"/>
          <w:tab w:val="left" w:pos="900"/>
          <w:tab w:val="left" w:pos="1418"/>
          <w:tab w:val="left" w:pos="1620"/>
          <w:tab w:val="left" w:pos="1985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lang w:val="nl"/>
        </w:rPr>
      </w:pPr>
      <w:r w:rsidRPr="006244D6">
        <w:rPr>
          <w:rFonts w:ascii="Gill Sans MT" w:hAnsi="Gill Sans MT" w:cs="Arial"/>
          <w:i/>
          <w:sz w:val="22"/>
          <w:szCs w:val="22"/>
          <w:lang w:val="nl"/>
        </w:rPr>
        <w:t>16.00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  <w:t>-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="002D2E3C" w:rsidRPr="006244D6">
        <w:rPr>
          <w:rFonts w:ascii="Gill Sans MT" w:hAnsi="Gill Sans MT" w:cs="Arial"/>
          <w:i/>
          <w:sz w:val="22"/>
          <w:szCs w:val="22"/>
          <w:lang w:val="nl"/>
        </w:rPr>
        <w:t>1</w:t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>6.15</w:t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>uur</w:t>
      </w:r>
      <w:r w:rsidR="00890AF1" w:rsidRPr="006244D6">
        <w:rPr>
          <w:rFonts w:ascii="Gill Sans MT" w:hAnsi="Gill Sans MT" w:cs="Arial"/>
          <w:i/>
          <w:sz w:val="22"/>
          <w:szCs w:val="22"/>
          <w:lang w:val="nl"/>
        </w:rPr>
        <w:tab/>
      </w:r>
      <w:r w:rsidRPr="006244D6">
        <w:rPr>
          <w:rFonts w:ascii="Gill Sans MT" w:hAnsi="Gill Sans MT" w:cs="Arial"/>
          <w:i/>
          <w:sz w:val="22"/>
          <w:szCs w:val="22"/>
          <w:lang w:val="nl"/>
        </w:rPr>
        <w:t>Afsluiting en evaluatie</w:t>
      </w:r>
      <w:r w:rsidR="00B8621A" w:rsidRPr="006244D6">
        <w:rPr>
          <w:rFonts w:ascii="Gill Sans MT" w:hAnsi="Gill Sans MT" w:cs="Arial"/>
          <w:i/>
          <w:sz w:val="22"/>
          <w:szCs w:val="22"/>
          <w:lang w:val="nl"/>
        </w:rPr>
        <w:t xml:space="preserve"> </w:t>
      </w:r>
    </w:p>
    <w:p w:rsidR="00B8621A" w:rsidRDefault="00B8621A" w:rsidP="006244D6">
      <w:pPr>
        <w:tabs>
          <w:tab w:val="left" w:pos="567"/>
          <w:tab w:val="left" w:pos="709"/>
          <w:tab w:val="left" w:pos="900"/>
          <w:tab w:val="left" w:pos="1274"/>
          <w:tab w:val="left" w:pos="1620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highlight w:val="yellow"/>
          <w:lang w:val="nl"/>
        </w:rPr>
      </w:pPr>
      <w:r>
        <w:rPr>
          <w:rFonts w:ascii="Gill Sans MT" w:hAnsi="Gill Sans MT" w:cs="Arial"/>
          <w:i/>
          <w:sz w:val="22"/>
          <w:szCs w:val="22"/>
          <w:highlight w:val="yellow"/>
          <w:lang w:val="nl"/>
        </w:rPr>
        <w:br/>
      </w:r>
    </w:p>
    <w:p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274"/>
          <w:tab w:val="left" w:pos="1620"/>
          <w:tab w:val="left" w:pos="2160"/>
          <w:tab w:val="left" w:pos="2520"/>
        </w:tabs>
        <w:rPr>
          <w:rFonts w:ascii="Gill Sans MT" w:hAnsi="Gill Sans MT"/>
          <w:sz w:val="22"/>
          <w:szCs w:val="22"/>
          <w:lang w:val="nl"/>
        </w:rPr>
      </w:pPr>
    </w:p>
    <w:sectPr w:rsidR="00890AF1" w:rsidRPr="00890AF1" w:rsidSect="009E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3A" w:rsidRDefault="001D5D3A">
      <w:r>
        <w:separator/>
      </w:r>
    </w:p>
  </w:endnote>
  <w:endnote w:type="continuationSeparator" w:id="0">
    <w:p w:rsidR="001D5D3A" w:rsidRDefault="001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62" w:rsidRDefault="006B23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3A" w:rsidRPr="009C1817" w:rsidRDefault="00890AF1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SOS</w:t>
    </w:r>
    <w:r w:rsidR="006B2362">
      <w:rPr>
        <w:rFonts w:ascii="Gill Sans MT" w:hAnsi="Gill Sans MT"/>
        <w:sz w:val="20"/>
        <w:szCs w:val="20"/>
      </w:rPr>
      <w:t>2257</w:t>
    </w:r>
    <w:r w:rsidR="001D5D3A">
      <w:rPr>
        <w:rFonts w:ascii="Gill Sans MT" w:hAnsi="Gill Sans MT"/>
        <w:sz w:val="20"/>
        <w:szCs w:val="20"/>
      </w:rPr>
      <w:tab/>
    </w:r>
    <w:r w:rsidR="001D5D3A">
      <w:rPr>
        <w:rFonts w:ascii="Gill Sans MT" w:hAnsi="Gill Sans MT"/>
        <w:sz w:val="20"/>
        <w:szCs w:val="20"/>
      </w:rPr>
      <w:tab/>
      <w:t xml:space="preserve"> 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4456AA">
      <w:rPr>
        <w:rStyle w:val="Paginanummer"/>
        <w:rFonts w:ascii="Gill Sans MT" w:hAnsi="Gill Sans MT"/>
        <w:noProof/>
        <w:sz w:val="20"/>
        <w:szCs w:val="20"/>
      </w:rPr>
      <w:t>1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1D5D3A" w:rsidRPr="009C1817">
      <w:rPr>
        <w:rStyle w:val="Paginanummer"/>
        <w:rFonts w:ascii="Gill Sans MT" w:hAnsi="Gill Sans MT"/>
        <w:sz w:val="20"/>
        <w:szCs w:val="20"/>
      </w:rPr>
      <w:t>/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4456AA">
      <w:rPr>
        <w:rStyle w:val="Paginanummer"/>
        <w:rFonts w:ascii="Gill Sans MT" w:hAnsi="Gill Sans MT"/>
        <w:noProof/>
        <w:sz w:val="20"/>
        <w:szCs w:val="20"/>
      </w:rPr>
      <w:t>1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62" w:rsidRDefault="006B23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3A" w:rsidRDefault="001D5D3A">
      <w:r>
        <w:separator/>
      </w:r>
    </w:p>
  </w:footnote>
  <w:footnote w:type="continuationSeparator" w:id="0">
    <w:p w:rsidR="001D5D3A" w:rsidRDefault="001D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62" w:rsidRDefault="006B23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62" w:rsidRDefault="006B23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62" w:rsidRDefault="006B23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7"/>
    <w:rsid w:val="0001411B"/>
    <w:rsid w:val="00033342"/>
    <w:rsid w:val="000B229A"/>
    <w:rsid w:val="000C1BFF"/>
    <w:rsid w:val="00102BB1"/>
    <w:rsid w:val="00136520"/>
    <w:rsid w:val="001505EA"/>
    <w:rsid w:val="00155480"/>
    <w:rsid w:val="001C2579"/>
    <w:rsid w:val="001C45B8"/>
    <w:rsid w:val="001D5D3A"/>
    <w:rsid w:val="002655BE"/>
    <w:rsid w:val="00281AC8"/>
    <w:rsid w:val="002B4AE2"/>
    <w:rsid w:val="002C6C88"/>
    <w:rsid w:val="002D2E3C"/>
    <w:rsid w:val="00323FBC"/>
    <w:rsid w:val="003455DA"/>
    <w:rsid w:val="0035050E"/>
    <w:rsid w:val="003C0F3A"/>
    <w:rsid w:val="003F62C3"/>
    <w:rsid w:val="004064D8"/>
    <w:rsid w:val="004164FD"/>
    <w:rsid w:val="00426B6A"/>
    <w:rsid w:val="004456AA"/>
    <w:rsid w:val="00447E2B"/>
    <w:rsid w:val="004B534D"/>
    <w:rsid w:val="0050306A"/>
    <w:rsid w:val="00515AB9"/>
    <w:rsid w:val="0053751A"/>
    <w:rsid w:val="005704B0"/>
    <w:rsid w:val="0058421C"/>
    <w:rsid w:val="005C1298"/>
    <w:rsid w:val="005E596D"/>
    <w:rsid w:val="006100CE"/>
    <w:rsid w:val="006244D6"/>
    <w:rsid w:val="00663C12"/>
    <w:rsid w:val="00686754"/>
    <w:rsid w:val="006B2362"/>
    <w:rsid w:val="006C5666"/>
    <w:rsid w:val="006E1A75"/>
    <w:rsid w:val="00736468"/>
    <w:rsid w:val="00736D3B"/>
    <w:rsid w:val="00737DE1"/>
    <w:rsid w:val="00751C6C"/>
    <w:rsid w:val="00773758"/>
    <w:rsid w:val="007870B4"/>
    <w:rsid w:val="007E2E73"/>
    <w:rsid w:val="007E61E2"/>
    <w:rsid w:val="00800D99"/>
    <w:rsid w:val="0080608E"/>
    <w:rsid w:val="008136FE"/>
    <w:rsid w:val="0087489D"/>
    <w:rsid w:val="008807F1"/>
    <w:rsid w:val="00890AF1"/>
    <w:rsid w:val="00892CF6"/>
    <w:rsid w:val="008B4C2D"/>
    <w:rsid w:val="008E5C3D"/>
    <w:rsid w:val="008F597F"/>
    <w:rsid w:val="008F7BBB"/>
    <w:rsid w:val="008F7DC9"/>
    <w:rsid w:val="00900EF2"/>
    <w:rsid w:val="00922718"/>
    <w:rsid w:val="009C1817"/>
    <w:rsid w:val="009C445D"/>
    <w:rsid w:val="009E061D"/>
    <w:rsid w:val="009E162A"/>
    <w:rsid w:val="009E67D2"/>
    <w:rsid w:val="00A65BCE"/>
    <w:rsid w:val="00A96F9F"/>
    <w:rsid w:val="00A97E45"/>
    <w:rsid w:val="00AC3F6A"/>
    <w:rsid w:val="00AD4997"/>
    <w:rsid w:val="00AE63A0"/>
    <w:rsid w:val="00AF0F9A"/>
    <w:rsid w:val="00B02092"/>
    <w:rsid w:val="00B056A1"/>
    <w:rsid w:val="00B16D2C"/>
    <w:rsid w:val="00B2186F"/>
    <w:rsid w:val="00B25F09"/>
    <w:rsid w:val="00B33602"/>
    <w:rsid w:val="00B8621A"/>
    <w:rsid w:val="00B931D0"/>
    <w:rsid w:val="00BE3704"/>
    <w:rsid w:val="00BF2A03"/>
    <w:rsid w:val="00BF4058"/>
    <w:rsid w:val="00C16145"/>
    <w:rsid w:val="00C3093E"/>
    <w:rsid w:val="00C33D86"/>
    <w:rsid w:val="00C51AA2"/>
    <w:rsid w:val="00C80DE1"/>
    <w:rsid w:val="00C93F49"/>
    <w:rsid w:val="00CD196F"/>
    <w:rsid w:val="00CE7742"/>
    <w:rsid w:val="00CF460F"/>
    <w:rsid w:val="00D41C81"/>
    <w:rsid w:val="00DA4F83"/>
    <w:rsid w:val="00DE16C0"/>
    <w:rsid w:val="00DF59A6"/>
    <w:rsid w:val="00E12510"/>
    <w:rsid w:val="00E30A3B"/>
    <w:rsid w:val="00E31DEB"/>
    <w:rsid w:val="00E41FCD"/>
    <w:rsid w:val="00E52314"/>
    <w:rsid w:val="00EA4472"/>
    <w:rsid w:val="00EE2EF6"/>
    <w:rsid w:val="00F07DE5"/>
    <w:rsid w:val="00F40D1D"/>
    <w:rsid w:val="00F43453"/>
    <w:rsid w:val="00F607EB"/>
    <w:rsid w:val="00F831E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E32911D"/>
  <w15:docId w15:val="{19997DD9-FED4-4A6C-B2C3-A18F153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  <w:style w:type="paragraph" w:styleId="Plattetekst2">
    <w:name w:val="Body Text 2"/>
    <w:basedOn w:val="Standaard"/>
    <w:link w:val="Plattetekst2Char"/>
    <w:rsid w:val="00B02092"/>
    <w:pPr>
      <w:spacing w:after="120" w:line="480" w:lineRule="auto"/>
    </w:pPr>
    <w:rPr>
      <w:sz w:val="20"/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B02092"/>
    <w:rPr>
      <w:lang w:val="nl"/>
    </w:rPr>
  </w:style>
  <w:style w:type="character" w:customStyle="1" w:styleId="Kop3Char">
    <w:name w:val="Kop 3 Char"/>
    <w:basedOn w:val="Standaardalinea-lettertype"/>
    <w:link w:val="Kop3"/>
    <w:rsid w:val="00B02092"/>
    <w:rPr>
      <w:rFonts w:ascii="Arial" w:hAnsi="Arial" w:cs="Arial"/>
      <w:b/>
      <w:bCs/>
      <w:sz w:val="26"/>
      <w:szCs w:val="26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5030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0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FE18D463.dotm</Template>
  <TotalTime>0</TotalTime>
  <Pages>1</Pages>
  <Words>111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Schaft, C. van der (Clara)</cp:lastModifiedBy>
  <cp:revision>3</cp:revision>
  <cp:lastPrinted>2019-09-16T14:00:00Z</cp:lastPrinted>
  <dcterms:created xsi:type="dcterms:W3CDTF">2019-09-16T14:01:00Z</dcterms:created>
  <dcterms:modified xsi:type="dcterms:W3CDTF">2019-10-02T13:30:00Z</dcterms:modified>
</cp:coreProperties>
</file>