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66" w:rsidRPr="0012078F" w:rsidRDefault="00346266" w:rsidP="00B47C5C">
      <w:pPr>
        <w:spacing w:after="120"/>
        <w:rPr>
          <w:b/>
          <w:sz w:val="28"/>
          <w:szCs w:val="28"/>
        </w:rPr>
      </w:pPr>
      <w:r w:rsidRPr="0012078F">
        <w:rPr>
          <w:b/>
          <w:sz w:val="28"/>
          <w:szCs w:val="28"/>
        </w:rPr>
        <w:t xml:space="preserve">Aanmeldingsformulier Kwaliteitsvisitaties VSG </w:t>
      </w:r>
    </w:p>
    <w:p w:rsidR="006F4098" w:rsidRDefault="006F4098" w:rsidP="006F4098">
      <w:pPr>
        <w:spacing w:after="0"/>
      </w:pPr>
    </w:p>
    <w:p w:rsidR="00346266" w:rsidRPr="00273853" w:rsidRDefault="00346266" w:rsidP="006F4098">
      <w:pPr>
        <w:spacing w:after="0"/>
        <w:rPr>
          <w:b/>
        </w:rPr>
      </w:pPr>
      <w:r w:rsidRPr="00273853">
        <w:rPr>
          <w:b/>
        </w:rPr>
        <w:t xml:space="preserve">Hierbij </w:t>
      </w:r>
      <w:r w:rsidR="00FF5F78" w:rsidRPr="00273853">
        <w:rPr>
          <w:b/>
        </w:rPr>
        <w:t>s</w:t>
      </w:r>
      <w:r w:rsidRPr="00273853">
        <w:rPr>
          <w:b/>
        </w:rPr>
        <w:t>chrijft</w:t>
      </w:r>
      <w:r w:rsidR="00471632" w:rsidRPr="00273853">
        <w:rPr>
          <w:b/>
        </w:rPr>
        <w:t xml:space="preserve"> </w:t>
      </w:r>
      <w:r w:rsidRPr="00273853">
        <w:rPr>
          <w:b/>
        </w:rPr>
        <w:t>ondergetekende zich in voor deelname aan een VSG-kwaliteitsvisitatie.</w:t>
      </w:r>
    </w:p>
    <w:p w:rsidR="00B54D6E" w:rsidRDefault="00674770" w:rsidP="00B47C5C">
      <w:pPr>
        <w:spacing w:after="120"/>
      </w:pPr>
      <w:r>
        <w:t>Naam</w:t>
      </w:r>
      <w:r w:rsidR="00B54D6E">
        <w:t>, voorletters</w:t>
      </w:r>
      <w:r w:rsidR="00E672AD">
        <w:t xml:space="preserve"> </w:t>
      </w:r>
      <w:r w:rsidR="00B54D6E">
        <w:t>:</w:t>
      </w:r>
      <w:r w:rsidR="00B54D6E">
        <w:tab/>
      </w:r>
      <w:r w:rsidR="00B54D6E">
        <w:tab/>
      </w:r>
      <w:r w:rsidR="00B54D6E">
        <w:tab/>
      </w:r>
      <w:r w:rsidR="00B54D6E">
        <w:tab/>
      </w:r>
      <w:r w:rsidR="0026618F">
        <w:tab/>
      </w:r>
      <w:r w:rsidR="0026618F">
        <w:tab/>
      </w:r>
      <w:r w:rsidR="0026618F">
        <w:tab/>
      </w:r>
      <w:r w:rsidR="002779C7" w:rsidRPr="008208EB">
        <w:rPr>
          <w:rFonts w:cstheme="minorHAnsi"/>
          <w:sz w:val="32"/>
          <w:szCs w:val="32"/>
        </w:rPr>
        <w:t>□</w:t>
      </w:r>
      <w:r w:rsidR="002779C7">
        <w:rPr>
          <w:rFonts w:cstheme="minorHAnsi"/>
          <w:sz w:val="32"/>
          <w:szCs w:val="32"/>
        </w:rPr>
        <w:t xml:space="preserve"> </w:t>
      </w:r>
      <w:r w:rsidR="0026618F">
        <w:t>man</w:t>
      </w:r>
      <w:r w:rsidR="002779C7">
        <w:t xml:space="preserve">   </w:t>
      </w:r>
      <w:r w:rsidR="002779C7" w:rsidRPr="008208EB">
        <w:rPr>
          <w:rFonts w:cstheme="minorHAnsi"/>
          <w:sz w:val="32"/>
          <w:szCs w:val="32"/>
        </w:rPr>
        <w:t>□</w:t>
      </w:r>
      <w:r w:rsidR="002779C7">
        <w:rPr>
          <w:rFonts w:cstheme="minorHAnsi"/>
          <w:sz w:val="32"/>
          <w:szCs w:val="32"/>
        </w:rPr>
        <w:t xml:space="preserve"> </w:t>
      </w:r>
      <w:r w:rsidR="0026618F">
        <w:t>vrouw</w:t>
      </w:r>
    </w:p>
    <w:p w:rsidR="00B54D6E" w:rsidRDefault="00B54D6E" w:rsidP="00B47C5C">
      <w:pPr>
        <w:spacing w:after="120"/>
      </w:pPr>
      <w:r>
        <w:t>Werkzaam te</w:t>
      </w:r>
      <w:r w:rsidR="00E672AD">
        <w:t xml:space="preserve"> </w:t>
      </w:r>
      <w:r>
        <w:t>:</w:t>
      </w:r>
    </w:p>
    <w:p w:rsidR="00B54D6E" w:rsidRDefault="00B54D6E" w:rsidP="00B47C5C">
      <w:pPr>
        <w:spacing w:after="120"/>
      </w:pPr>
      <w:r>
        <w:t>Telefoonnummer</w:t>
      </w:r>
      <w:r w:rsidR="00E672AD">
        <w:t xml:space="preserve"> </w:t>
      </w:r>
      <w:r>
        <w:t>:</w:t>
      </w:r>
      <w:r w:rsidR="0026618F">
        <w:tab/>
      </w:r>
      <w:r w:rsidR="0026618F">
        <w:tab/>
      </w:r>
      <w:r w:rsidR="0026618F">
        <w:tab/>
      </w:r>
      <w:r w:rsidR="0026618F">
        <w:tab/>
        <w:t>E-mailadres:</w:t>
      </w:r>
    </w:p>
    <w:p w:rsidR="00B54D6E" w:rsidRDefault="00B54D6E" w:rsidP="00B47C5C">
      <w:pPr>
        <w:spacing w:after="120"/>
      </w:pPr>
      <w:r>
        <w:t>BIG-nummer</w:t>
      </w:r>
      <w:r w:rsidR="00E672AD">
        <w:t xml:space="preserve"> </w:t>
      </w:r>
      <w:r>
        <w:t>:</w:t>
      </w:r>
      <w:r w:rsidR="0026618F">
        <w:tab/>
      </w:r>
      <w:r w:rsidR="0026618F">
        <w:tab/>
      </w:r>
      <w:r w:rsidR="0026618F">
        <w:tab/>
      </w:r>
      <w:r w:rsidR="0026618F">
        <w:tab/>
      </w:r>
      <w:r w:rsidR="00E672AD">
        <w:tab/>
      </w:r>
      <w:r w:rsidR="0026618F">
        <w:t xml:space="preserve">Herregistratiedatum:  </w:t>
      </w:r>
    </w:p>
    <w:p w:rsidR="0012078F" w:rsidRDefault="0012078F" w:rsidP="006F4098">
      <w:pPr>
        <w:spacing w:after="0"/>
      </w:pPr>
    </w:p>
    <w:p w:rsidR="00393444" w:rsidRPr="00273853" w:rsidRDefault="00393444" w:rsidP="006F4098">
      <w:pPr>
        <w:spacing w:after="0"/>
        <w:rPr>
          <w:b/>
        </w:rPr>
      </w:pPr>
      <w:r w:rsidRPr="00273853">
        <w:rPr>
          <w:b/>
        </w:rPr>
        <w:t>Geeft u zich individueel op of met een groep?</w:t>
      </w:r>
    </w:p>
    <w:p w:rsidR="00393444" w:rsidRDefault="00393444" w:rsidP="006F4098">
      <w:pPr>
        <w:spacing w:after="0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 w:rsidR="0012078F">
        <w:rPr>
          <w:rFonts w:cstheme="minorHAnsi"/>
          <w:sz w:val="32"/>
          <w:szCs w:val="32"/>
        </w:rPr>
        <w:tab/>
      </w:r>
      <w:r>
        <w:t>Individueel</w:t>
      </w:r>
    </w:p>
    <w:p w:rsidR="00393444" w:rsidRDefault="00393444" w:rsidP="00B47C5C">
      <w:pPr>
        <w:spacing w:after="120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 w:rsidR="0012078F">
        <w:rPr>
          <w:rFonts w:cstheme="minorHAnsi"/>
          <w:sz w:val="32"/>
          <w:szCs w:val="32"/>
        </w:rPr>
        <w:tab/>
      </w:r>
      <w:r>
        <w:t>Ik vorm een groep met de volgende collega’s</w:t>
      </w:r>
      <w:r w:rsidR="002779C7">
        <w:t>:</w:t>
      </w:r>
    </w:p>
    <w:p w:rsidR="00393444" w:rsidRDefault="00393444" w:rsidP="00B47C5C">
      <w:pPr>
        <w:spacing w:after="120" w:line="240" w:lineRule="atLeast"/>
      </w:pPr>
      <w:r>
        <w:tab/>
        <w:t xml:space="preserve">1. </w:t>
      </w:r>
      <w:r w:rsidR="003B1675">
        <w:tab/>
      </w:r>
      <w:r w:rsidR="003B1675">
        <w:tab/>
      </w:r>
      <w:r w:rsidR="003B1675">
        <w:tab/>
      </w:r>
      <w:r w:rsidR="003B1675">
        <w:tab/>
      </w:r>
      <w:r w:rsidR="003B1675">
        <w:tab/>
      </w:r>
      <w:r w:rsidR="003B1675">
        <w:tab/>
        <w:t>(contactpersoon namens de groep)</w:t>
      </w:r>
    </w:p>
    <w:p w:rsidR="00393444" w:rsidRDefault="00393444" w:rsidP="00B47C5C">
      <w:pPr>
        <w:spacing w:after="120" w:line="240" w:lineRule="atLeast"/>
      </w:pPr>
      <w:r>
        <w:tab/>
        <w:t>2.</w:t>
      </w:r>
    </w:p>
    <w:p w:rsidR="00393444" w:rsidRDefault="00393444" w:rsidP="00B47C5C">
      <w:pPr>
        <w:spacing w:after="120" w:line="240" w:lineRule="atLeast"/>
      </w:pPr>
      <w:r>
        <w:tab/>
        <w:t>3.</w:t>
      </w:r>
    </w:p>
    <w:p w:rsidR="00393444" w:rsidRDefault="00393444" w:rsidP="00B47C5C">
      <w:pPr>
        <w:spacing w:after="120" w:line="240" w:lineRule="atLeast"/>
        <w:ind w:firstLine="708"/>
      </w:pPr>
      <w:r>
        <w:t>4.</w:t>
      </w:r>
    </w:p>
    <w:p w:rsidR="0012078F" w:rsidRDefault="0012078F" w:rsidP="00B47C5C">
      <w:pPr>
        <w:spacing w:after="120" w:line="240" w:lineRule="atLeast"/>
        <w:ind w:firstLine="709"/>
      </w:pPr>
      <w:r>
        <w:t>5.</w:t>
      </w:r>
    </w:p>
    <w:p w:rsidR="006F4098" w:rsidRDefault="006F4098" w:rsidP="007D511F">
      <w:pPr>
        <w:spacing w:after="0" w:line="240" w:lineRule="atLeast"/>
        <w:rPr>
          <w:b/>
        </w:rPr>
      </w:pPr>
    </w:p>
    <w:p w:rsidR="006F4098" w:rsidRPr="00273853" w:rsidRDefault="006F4098" w:rsidP="006F4098">
      <w:pPr>
        <w:spacing w:after="0" w:line="240" w:lineRule="atLeast"/>
        <w:rPr>
          <w:b/>
        </w:rPr>
      </w:pPr>
      <w:r w:rsidRPr="00273853">
        <w:rPr>
          <w:b/>
        </w:rPr>
        <w:t>Kosten en facturering</w:t>
      </w:r>
    </w:p>
    <w:p w:rsidR="00FF5F78" w:rsidRPr="00951AE7" w:rsidRDefault="0012078F" w:rsidP="006F4098">
      <w:pPr>
        <w:spacing w:after="120" w:line="240" w:lineRule="atLeast"/>
        <w:rPr>
          <w:b/>
          <w:i/>
          <w:sz w:val="20"/>
          <w:szCs w:val="20"/>
        </w:rPr>
      </w:pPr>
      <w:r w:rsidRPr="00951AE7">
        <w:rPr>
          <w:b/>
          <w:i/>
          <w:sz w:val="20"/>
          <w:szCs w:val="20"/>
        </w:rPr>
        <w:t xml:space="preserve">Een kwaliteitsvisitatie kost </w:t>
      </w:r>
      <w:r w:rsidR="00FF5F78" w:rsidRPr="00951AE7">
        <w:rPr>
          <w:b/>
          <w:i/>
          <w:sz w:val="20"/>
          <w:szCs w:val="20"/>
          <w:u w:val="single"/>
        </w:rPr>
        <w:t xml:space="preserve">€ 850,- </w:t>
      </w:r>
      <w:r w:rsidRPr="00951AE7">
        <w:rPr>
          <w:b/>
          <w:i/>
          <w:sz w:val="20"/>
          <w:szCs w:val="20"/>
          <w:u w:val="single"/>
        </w:rPr>
        <w:t xml:space="preserve">voor leden </w:t>
      </w:r>
      <w:r w:rsidR="00FF5F78" w:rsidRPr="00951AE7">
        <w:rPr>
          <w:b/>
          <w:i/>
          <w:sz w:val="20"/>
          <w:szCs w:val="20"/>
          <w:u w:val="single"/>
        </w:rPr>
        <w:t>en € 2000,-</w:t>
      </w:r>
      <w:r w:rsidRPr="00951AE7">
        <w:rPr>
          <w:b/>
          <w:i/>
          <w:sz w:val="20"/>
          <w:szCs w:val="20"/>
          <w:u w:val="single"/>
        </w:rPr>
        <w:t xml:space="preserve"> voor niet-leden</w:t>
      </w:r>
      <w:r w:rsidR="002779C7" w:rsidRPr="00951AE7">
        <w:rPr>
          <w:b/>
          <w:i/>
          <w:sz w:val="20"/>
          <w:szCs w:val="20"/>
        </w:rPr>
        <w:t>.</w:t>
      </w:r>
      <w:r w:rsidR="00B47C5C" w:rsidRPr="00951AE7">
        <w:rPr>
          <w:b/>
          <w:i/>
          <w:sz w:val="20"/>
          <w:szCs w:val="20"/>
        </w:rPr>
        <w:t xml:space="preserve"> </w:t>
      </w:r>
      <w:r w:rsidR="00FF5F78" w:rsidRPr="00951AE7">
        <w:rPr>
          <w:b/>
          <w:i/>
          <w:sz w:val="20"/>
          <w:szCs w:val="20"/>
        </w:rPr>
        <w:t xml:space="preserve">N.B. </w:t>
      </w:r>
      <w:r w:rsidR="00FF5F78" w:rsidRPr="00951AE7">
        <w:rPr>
          <w:b/>
          <w:i/>
          <w:sz w:val="20"/>
          <w:szCs w:val="20"/>
        </w:rPr>
        <w:t xml:space="preserve">Er wordt </w:t>
      </w:r>
      <w:r w:rsidR="00FF5F78" w:rsidRPr="00951AE7">
        <w:rPr>
          <w:b/>
          <w:i/>
          <w:sz w:val="20"/>
          <w:szCs w:val="20"/>
          <w:u w:val="single"/>
        </w:rPr>
        <w:t>€ 300</w:t>
      </w:r>
      <w:r w:rsidR="00FF5F78" w:rsidRPr="00951AE7">
        <w:rPr>
          <w:b/>
          <w:i/>
          <w:sz w:val="20"/>
          <w:szCs w:val="20"/>
          <w:u w:val="single"/>
        </w:rPr>
        <w:t>,-</w:t>
      </w:r>
      <w:r w:rsidR="00FF5F78" w:rsidRPr="00951AE7">
        <w:rPr>
          <w:b/>
          <w:i/>
          <w:sz w:val="20"/>
          <w:szCs w:val="20"/>
          <w:u w:val="single"/>
        </w:rPr>
        <w:t xml:space="preserve"> extra</w:t>
      </w:r>
      <w:r w:rsidR="00FF5F78" w:rsidRPr="00951AE7">
        <w:rPr>
          <w:b/>
          <w:i/>
          <w:sz w:val="20"/>
          <w:szCs w:val="20"/>
        </w:rPr>
        <w:t xml:space="preserve"> per sportarts-lid in rekening gebracht bij te late aanmeld</w:t>
      </w:r>
      <w:r w:rsidR="00FF5F78" w:rsidRPr="00951AE7">
        <w:rPr>
          <w:b/>
          <w:i/>
          <w:sz w:val="20"/>
          <w:szCs w:val="20"/>
        </w:rPr>
        <w:t>ing (d.w.z. binnen 6 maanden vóó</w:t>
      </w:r>
      <w:r w:rsidR="00FF5F78" w:rsidRPr="00951AE7">
        <w:rPr>
          <w:b/>
          <w:i/>
          <w:sz w:val="20"/>
          <w:szCs w:val="20"/>
        </w:rPr>
        <w:t>r herregistratie-datum).</w:t>
      </w:r>
      <w:r w:rsidR="00E672AD" w:rsidRPr="00951AE7">
        <w:rPr>
          <w:b/>
          <w:i/>
          <w:sz w:val="20"/>
          <w:szCs w:val="20"/>
        </w:rPr>
        <w:t xml:space="preserve"> Zes weken vóór de visitatie wordt de factuur verstuurd.</w:t>
      </w:r>
      <w:bookmarkStart w:id="0" w:name="_GoBack"/>
      <w:bookmarkEnd w:id="0"/>
    </w:p>
    <w:p w:rsidR="00393444" w:rsidRDefault="00087194" w:rsidP="00B47C5C">
      <w:pPr>
        <w:spacing w:after="120" w:line="240" w:lineRule="atLeast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>
        <w:t xml:space="preserve"> </w:t>
      </w:r>
      <w:r w:rsidR="002779C7">
        <w:tab/>
      </w:r>
      <w:r w:rsidR="00393444">
        <w:t>Ik betaal persoonlijk voor deze kwaliteitsvisitatie. De factuur kan na ontvangst van dit aanmeldingsformulier naar het volgende adres worden gestuurd:</w:t>
      </w:r>
    </w:p>
    <w:p w:rsidR="00087194" w:rsidRDefault="00087194" w:rsidP="00B47C5C">
      <w:pPr>
        <w:spacing w:after="120"/>
      </w:pPr>
      <w:r>
        <w:t>Straatnaam</w:t>
      </w:r>
      <w:r w:rsidR="00B47C5C">
        <w:t xml:space="preserve"> en </w:t>
      </w:r>
      <w:r w:rsidR="007D511F">
        <w:t>huisnummer</w:t>
      </w:r>
      <w:r w:rsidR="00E672AD">
        <w:t xml:space="preserve"> :</w:t>
      </w:r>
    </w:p>
    <w:p w:rsidR="00087194" w:rsidRDefault="00087194" w:rsidP="00B47C5C">
      <w:pPr>
        <w:spacing w:after="120"/>
      </w:pPr>
      <w:r>
        <w:t>Postcode</w:t>
      </w:r>
      <w:r w:rsidR="00DB7F4C">
        <w:t>, woonplaats</w:t>
      </w:r>
      <w:r w:rsidR="00E672AD">
        <w:t xml:space="preserve"> </w:t>
      </w:r>
      <w:r>
        <w:t>:</w:t>
      </w:r>
    </w:p>
    <w:p w:rsidR="00FF5F78" w:rsidRDefault="00087194" w:rsidP="00B47C5C">
      <w:pPr>
        <w:spacing w:after="120"/>
      </w:pPr>
      <w:r>
        <w:t>E-mailadres</w:t>
      </w:r>
      <w:r w:rsidR="00E672AD">
        <w:t xml:space="preserve"> </w:t>
      </w:r>
      <w:r>
        <w:t>:</w:t>
      </w:r>
    </w:p>
    <w:p w:rsidR="00087194" w:rsidRDefault="00087194" w:rsidP="00B47C5C">
      <w:pPr>
        <w:spacing w:after="120"/>
        <w:ind w:left="284" w:hanging="284"/>
      </w:pPr>
      <w:r w:rsidRPr="008208EB">
        <w:rPr>
          <w:rFonts w:cstheme="minorHAnsi"/>
          <w:sz w:val="32"/>
          <w:szCs w:val="32"/>
        </w:rPr>
        <w:t>□</w:t>
      </w:r>
      <w:r>
        <w:t xml:space="preserve"> </w:t>
      </w:r>
      <w:r w:rsidR="002779C7">
        <w:tab/>
      </w:r>
      <w:r>
        <w:t xml:space="preserve">Mijn werkgever </w:t>
      </w:r>
      <w:r>
        <w:t>betaal</w:t>
      </w:r>
      <w:r>
        <w:t>t</w:t>
      </w:r>
      <w:r>
        <w:t xml:space="preserve"> voor deze kwaliteitsvisitatie. De factuur kan na ontvangst van dit aanmeldingsformulier naar het volgende </w:t>
      </w:r>
      <w:r w:rsidRPr="007D511F">
        <w:rPr>
          <w:u w:val="single"/>
        </w:rPr>
        <w:t xml:space="preserve">adres </w:t>
      </w:r>
      <w:r w:rsidR="007D511F" w:rsidRPr="007D511F">
        <w:rPr>
          <w:u w:val="single"/>
        </w:rPr>
        <w:t>en contactpersoon</w:t>
      </w:r>
      <w:r w:rsidR="007D511F">
        <w:t xml:space="preserve"> </w:t>
      </w:r>
      <w:r>
        <w:t>worden gestuurd:</w:t>
      </w:r>
    </w:p>
    <w:p w:rsidR="00087194" w:rsidRDefault="007D511F" w:rsidP="00B47C5C">
      <w:pPr>
        <w:spacing w:after="120"/>
      </w:pPr>
      <w:r>
        <w:t>O</w:t>
      </w:r>
      <w:r w:rsidR="00087194">
        <w:t>rganisatie</w:t>
      </w:r>
      <w:r>
        <w:t xml:space="preserve">, </w:t>
      </w:r>
      <w:r w:rsidR="00B47C5C">
        <w:t>contactpersoon</w:t>
      </w:r>
      <w:r w:rsidR="00E672AD">
        <w:t xml:space="preserve"> </w:t>
      </w:r>
      <w:r w:rsidR="00087194">
        <w:t>:</w:t>
      </w:r>
    </w:p>
    <w:p w:rsidR="00087194" w:rsidRDefault="00087194" w:rsidP="00B47C5C">
      <w:pPr>
        <w:spacing w:after="120"/>
      </w:pPr>
      <w:r>
        <w:t xml:space="preserve">Straatnaam en </w:t>
      </w:r>
      <w:r w:rsidR="007D511F">
        <w:t>huis</w:t>
      </w:r>
      <w:r>
        <w:t>n</w:t>
      </w:r>
      <w:r w:rsidR="007D511F">
        <w:t>ummer</w:t>
      </w:r>
      <w:r w:rsidR="00E672AD">
        <w:t xml:space="preserve"> </w:t>
      </w:r>
      <w:r>
        <w:t>:</w:t>
      </w:r>
    </w:p>
    <w:p w:rsidR="00087194" w:rsidRDefault="00087194" w:rsidP="00B47C5C">
      <w:pPr>
        <w:spacing w:after="120"/>
      </w:pPr>
      <w:r>
        <w:t>Postcode</w:t>
      </w:r>
      <w:r w:rsidR="00DB7F4C">
        <w:t>, woonplaats</w:t>
      </w:r>
      <w:r w:rsidR="00E672AD">
        <w:t xml:space="preserve"> </w:t>
      </w:r>
      <w:r>
        <w:t>:</w:t>
      </w:r>
    </w:p>
    <w:p w:rsidR="00087194" w:rsidRDefault="00087194" w:rsidP="00B47C5C">
      <w:pPr>
        <w:spacing w:after="120"/>
      </w:pPr>
      <w:r>
        <w:t>E-mailadres</w:t>
      </w:r>
      <w:r w:rsidR="00E672AD">
        <w:t xml:space="preserve"> </w:t>
      </w:r>
      <w:r>
        <w:t>:</w:t>
      </w:r>
    </w:p>
    <w:p w:rsidR="004D4BB0" w:rsidRDefault="004D4BB0" w:rsidP="004D4BB0">
      <w:pPr>
        <w:spacing w:after="0"/>
        <w:rPr>
          <w:b/>
        </w:rPr>
      </w:pPr>
    </w:p>
    <w:p w:rsidR="00B54D6E" w:rsidRPr="00273853" w:rsidRDefault="006F4098" w:rsidP="004D4BB0">
      <w:pPr>
        <w:spacing w:after="0"/>
        <w:rPr>
          <w:b/>
        </w:rPr>
      </w:pPr>
      <w:r w:rsidRPr="00273853">
        <w:rPr>
          <w:b/>
        </w:rPr>
        <w:t>Ondertekening</w:t>
      </w:r>
    </w:p>
    <w:p w:rsidR="00087194" w:rsidRDefault="00087194" w:rsidP="007D511F">
      <w:pPr>
        <w:spacing w:after="120"/>
      </w:pPr>
      <w:r>
        <w:t>Datum</w:t>
      </w:r>
      <w:r w:rsidR="00E672AD">
        <w:t xml:space="preserve"> </w:t>
      </w:r>
      <w:r w:rsidR="00B47C5C">
        <w:t>:</w:t>
      </w:r>
      <w:r>
        <w:tab/>
      </w:r>
      <w:r>
        <w:tab/>
      </w:r>
      <w:r>
        <w:tab/>
      </w:r>
      <w:r>
        <w:tab/>
      </w:r>
      <w:r w:rsidR="00E672AD">
        <w:tab/>
      </w:r>
      <w:r>
        <w:t>Handtekening</w:t>
      </w:r>
      <w:r w:rsidR="00E672AD">
        <w:t xml:space="preserve"> </w:t>
      </w:r>
      <w:r w:rsidR="00B47C5C">
        <w:t>:</w:t>
      </w:r>
      <w:r>
        <w:tab/>
      </w:r>
    </w:p>
    <w:p w:rsidR="00273853" w:rsidRPr="00951AE7" w:rsidRDefault="00087194">
      <w:pPr>
        <w:spacing w:after="120"/>
        <w:rPr>
          <w:b/>
          <w:i/>
        </w:rPr>
      </w:pPr>
      <w:r w:rsidRPr="00951AE7">
        <w:rPr>
          <w:b/>
          <w:i/>
          <w:sz w:val="20"/>
          <w:szCs w:val="20"/>
        </w:rPr>
        <w:t>Een</w:t>
      </w:r>
      <w:r w:rsidR="0073098F" w:rsidRPr="00951AE7">
        <w:rPr>
          <w:b/>
          <w:i/>
          <w:sz w:val="20"/>
          <w:szCs w:val="20"/>
        </w:rPr>
        <w:t xml:space="preserve"> pdf-bestand van het ondertekende formulier kunt u (individueel) of </w:t>
      </w:r>
      <w:r w:rsidR="00471632" w:rsidRPr="00951AE7">
        <w:rPr>
          <w:b/>
          <w:i/>
          <w:sz w:val="20"/>
          <w:szCs w:val="20"/>
        </w:rPr>
        <w:t xml:space="preserve">door </w:t>
      </w:r>
      <w:r w:rsidR="0073098F" w:rsidRPr="00951AE7">
        <w:rPr>
          <w:b/>
          <w:i/>
          <w:sz w:val="20"/>
          <w:szCs w:val="20"/>
        </w:rPr>
        <w:t xml:space="preserve">uw contactpersoon (groep) </w:t>
      </w:r>
      <w:r w:rsidR="00471632" w:rsidRPr="00951AE7">
        <w:rPr>
          <w:b/>
          <w:i/>
          <w:sz w:val="20"/>
          <w:szCs w:val="20"/>
        </w:rPr>
        <w:t xml:space="preserve">laten </w:t>
      </w:r>
      <w:r w:rsidR="0073098F" w:rsidRPr="00951AE7">
        <w:rPr>
          <w:b/>
          <w:i/>
          <w:sz w:val="20"/>
          <w:szCs w:val="20"/>
        </w:rPr>
        <w:t xml:space="preserve">mailen naar: </w:t>
      </w:r>
      <w:hyperlink r:id="rId7" w:history="1">
        <w:r w:rsidR="0073098F" w:rsidRPr="00951AE7">
          <w:rPr>
            <w:rStyle w:val="Hyperlink"/>
            <w:b/>
            <w:i/>
            <w:color w:val="auto"/>
            <w:sz w:val="20"/>
            <w:szCs w:val="20"/>
          </w:rPr>
          <w:t>VSGvisitaties@sportgeneeskunde.com</w:t>
        </w:r>
      </w:hyperlink>
      <w:r w:rsidR="0073098F" w:rsidRPr="00951AE7">
        <w:rPr>
          <w:b/>
          <w:i/>
          <w:sz w:val="20"/>
          <w:szCs w:val="20"/>
        </w:rPr>
        <w:t xml:space="preserve">. Na ontvangst van uw aanmelding </w:t>
      </w:r>
      <w:r w:rsidR="002779C7" w:rsidRPr="00951AE7">
        <w:rPr>
          <w:b/>
          <w:i/>
          <w:sz w:val="20"/>
          <w:szCs w:val="20"/>
        </w:rPr>
        <w:t>kan het kwaliteitsvisitatietraject worden opgestart en wordt hierover met u (individueel) of met uw contactpersoon (groep) via de mail geïnformeerd.</w:t>
      </w:r>
      <w:r w:rsidRPr="00951AE7">
        <w:rPr>
          <w:b/>
          <w:i/>
          <w:sz w:val="20"/>
          <w:szCs w:val="20"/>
        </w:rPr>
        <w:tab/>
      </w:r>
    </w:p>
    <w:sectPr w:rsidR="00273853" w:rsidRPr="00951AE7" w:rsidSect="003F0404">
      <w:headerReference w:type="default" r:id="rId8"/>
      <w:footerReference w:type="default" r:id="rId9"/>
      <w:pgSz w:w="11906" w:h="16838" w:code="9"/>
      <w:pgMar w:top="1418" w:right="1418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04" w:rsidRDefault="003F0404" w:rsidP="003F0404">
      <w:pPr>
        <w:spacing w:after="0" w:line="240" w:lineRule="auto"/>
      </w:pPr>
      <w:r>
        <w:separator/>
      </w:r>
    </w:p>
  </w:endnote>
  <w:endnote w:type="continuationSeparator" w:id="0">
    <w:p w:rsidR="003F0404" w:rsidRDefault="003F0404" w:rsidP="003F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04" w:rsidRDefault="003F0404">
    <w:pPr>
      <w:pStyle w:val="Voettekst"/>
    </w:pPr>
    <w:r>
      <w:t>VSG9431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04" w:rsidRDefault="003F0404" w:rsidP="003F0404">
      <w:pPr>
        <w:spacing w:after="0" w:line="240" w:lineRule="auto"/>
      </w:pPr>
      <w:r>
        <w:separator/>
      </w:r>
    </w:p>
  </w:footnote>
  <w:footnote w:type="continuationSeparator" w:id="0">
    <w:p w:rsidR="003F0404" w:rsidRDefault="003F0404" w:rsidP="003F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A1" w:rsidRDefault="00FA07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-116840</wp:posOffset>
          </wp:positionV>
          <wp:extent cx="1314450" cy="1005205"/>
          <wp:effectExtent l="0" t="0" r="0" b="4445"/>
          <wp:wrapTight wrapText="bothSides">
            <wp:wrapPolygon edited="0">
              <wp:start x="0" y="0"/>
              <wp:lineTo x="0" y="21286"/>
              <wp:lineTo x="21287" y="21286"/>
              <wp:lineTo x="21287" y="0"/>
              <wp:lineTo x="0" y="0"/>
            </wp:wrapPolygon>
          </wp:wrapTight>
          <wp:docPr id="1" name="Afbeelding 1" descr="https://www.sportgeneeskunde.com/files/afbeeldingen/VSG%20logo%20RGB%20L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geneeskunde.com/files/afbeeldingen/VSG%20logo%20RGB%20LR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66"/>
    <w:rsid w:val="00087194"/>
    <w:rsid w:val="0012078F"/>
    <w:rsid w:val="001850DE"/>
    <w:rsid w:val="0026618F"/>
    <w:rsid w:val="00273853"/>
    <w:rsid w:val="002779C7"/>
    <w:rsid w:val="00346266"/>
    <w:rsid w:val="00393444"/>
    <w:rsid w:val="003B1675"/>
    <w:rsid w:val="003F0404"/>
    <w:rsid w:val="00471632"/>
    <w:rsid w:val="004D4BB0"/>
    <w:rsid w:val="005C35D2"/>
    <w:rsid w:val="00674770"/>
    <w:rsid w:val="006F4098"/>
    <w:rsid w:val="0073098F"/>
    <w:rsid w:val="007D511F"/>
    <w:rsid w:val="008208EB"/>
    <w:rsid w:val="009442B7"/>
    <w:rsid w:val="00951AE7"/>
    <w:rsid w:val="00AC2D0C"/>
    <w:rsid w:val="00B47C5C"/>
    <w:rsid w:val="00B54D6E"/>
    <w:rsid w:val="00CE56F3"/>
    <w:rsid w:val="00DB7F4C"/>
    <w:rsid w:val="00E672AD"/>
    <w:rsid w:val="00EA4702"/>
    <w:rsid w:val="00FA07A1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6932"/>
  <w15:chartTrackingRefBased/>
  <w15:docId w15:val="{95D033BB-25EE-43BD-AC4C-DF7A815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098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D0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F040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F040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F040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F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04"/>
  </w:style>
  <w:style w:type="paragraph" w:styleId="Voettekst">
    <w:name w:val="footer"/>
    <w:basedOn w:val="Standaard"/>
    <w:link w:val="VoettekstChar"/>
    <w:uiPriority w:val="99"/>
    <w:unhideWhenUsed/>
    <w:rsid w:val="003F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Gvisitaties@sportgeneeskun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7D05-BC1D-4343-806D-01587795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5BF5CC84.dotm</Template>
  <TotalTime>65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Schenkeveld, C. (Carla)</dc:creator>
  <cp:keywords/>
  <dc:description/>
  <cp:lastModifiedBy>Schenkeveld, C. (Carla)</cp:lastModifiedBy>
  <cp:revision>5</cp:revision>
  <cp:lastPrinted>2019-11-19T13:55:00Z</cp:lastPrinted>
  <dcterms:created xsi:type="dcterms:W3CDTF">2019-11-19T12:58:00Z</dcterms:created>
  <dcterms:modified xsi:type="dcterms:W3CDTF">2019-11-19T14:03:00Z</dcterms:modified>
</cp:coreProperties>
</file>